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F5" w:rsidRPr="00190DC3" w:rsidRDefault="00D802F5" w:rsidP="00190DC3"/>
    <w:p w:rsidR="00D802F5" w:rsidRDefault="00D802F5" w:rsidP="00F340AF">
      <w:pPr>
        <w:widowControl/>
        <w:jc w:val="center"/>
        <w:rPr>
          <w:rFonts w:ascii="??" w:hAnsi="??" w:cs="宋体"/>
          <w:kern w:val="0"/>
          <w:sz w:val="32"/>
          <w:szCs w:val="32"/>
        </w:rPr>
      </w:pPr>
      <w:r>
        <w:rPr>
          <w:rFonts w:ascii="??" w:hAnsi="??" w:cs="宋体" w:hint="eastAsia"/>
          <w:kern w:val="0"/>
          <w:sz w:val="32"/>
          <w:szCs w:val="32"/>
        </w:rPr>
        <w:t>中国地质大学长城学院</w:t>
      </w:r>
    </w:p>
    <w:p w:rsidR="00D802F5" w:rsidRDefault="00D802F5" w:rsidP="00F340AF">
      <w:pPr>
        <w:widowControl/>
        <w:jc w:val="center"/>
        <w:rPr>
          <w:rFonts w:ascii="??" w:hAnsi="??" w:cs="宋体"/>
          <w:kern w:val="0"/>
          <w:sz w:val="32"/>
          <w:szCs w:val="32"/>
        </w:rPr>
      </w:pPr>
      <w:r>
        <w:rPr>
          <w:rFonts w:ascii="??" w:hAnsi="??" w:cs="宋体" w:hint="eastAsia"/>
          <w:kern w:val="0"/>
          <w:sz w:val="32"/>
          <w:szCs w:val="32"/>
        </w:rPr>
        <w:t>辅修双学士学位专业申请表</w:t>
      </w:r>
    </w:p>
    <w:p w:rsidR="00D802F5" w:rsidRDefault="00D802F5" w:rsidP="00F340AF">
      <w:pPr>
        <w:jc w:val="right"/>
        <w:rPr>
          <w:rFonts w:ascii="华文楷体" w:eastAsia="华文楷体" w:hAnsi="华文楷体"/>
          <w:sz w:val="30"/>
          <w:szCs w:val="30"/>
        </w:rPr>
      </w:pPr>
    </w:p>
    <w:tbl>
      <w:tblPr>
        <w:tblW w:w="97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716"/>
        <w:gridCol w:w="2673"/>
        <w:gridCol w:w="340"/>
        <w:gridCol w:w="565"/>
        <w:gridCol w:w="949"/>
        <w:gridCol w:w="819"/>
        <w:gridCol w:w="862"/>
        <w:gridCol w:w="1811"/>
      </w:tblGrid>
      <w:tr w:rsidR="00D802F5" w:rsidTr="00190DC3">
        <w:trPr>
          <w:trHeight w:val="454"/>
          <w:jc w:val="center"/>
        </w:trPr>
        <w:tc>
          <w:tcPr>
            <w:tcW w:w="171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Pr="00145160" w:rsidRDefault="00D802F5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145160">
              <w:rPr>
                <w:rFonts w:ascii="宋体" w:hAnsi="宋体" w:hint="eastAsia"/>
                <w:b/>
                <w:sz w:val="28"/>
                <w:szCs w:val="28"/>
              </w:rPr>
              <w:t>申请人信息</w:t>
            </w:r>
          </w:p>
        </w:tc>
        <w:tc>
          <w:tcPr>
            <w:tcW w:w="3013" w:type="dxa"/>
            <w:gridSpan w:val="2"/>
            <w:tcBorders>
              <w:top w:val="single" w:sz="12" w:space="0" w:color="000000"/>
            </w:tcBorders>
            <w:vAlign w:val="center"/>
          </w:tcPr>
          <w:p w:rsidR="00D802F5" w:rsidRDefault="00D802F5">
            <w:pPr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姓名：</w:t>
            </w:r>
          </w:p>
        </w:tc>
        <w:tc>
          <w:tcPr>
            <w:tcW w:w="1514" w:type="dxa"/>
            <w:gridSpan w:val="2"/>
            <w:tcBorders>
              <w:top w:val="single" w:sz="12" w:space="0" w:color="000000"/>
            </w:tcBorders>
            <w:vAlign w:val="center"/>
          </w:tcPr>
          <w:p w:rsidR="00D802F5" w:rsidRDefault="00D802F5">
            <w:pPr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性别：</w:t>
            </w:r>
          </w:p>
        </w:tc>
        <w:tc>
          <w:tcPr>
            <w:tcW w:w="3492" w:type="dxa"/>
            <w:gridSpan w:val="3"/>
            <w:tcBorders>
              <w:top w:val="single" w:sz="12" w:space="0" w:color="000000"/>
            </w:tcBorders>
            <w:vAlign w:val="center"/>
          </w:tcPr>
          <w:p w:rsidR="00D802F5" w:rsidRDefault="00D802F5">
            <w:pPr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学号：</w:t>
            </w:r>
          </w:p>
        </w:tc>
      </w:tr>
      <w:tr w:rsidR="00D802F5" w:rsidTr="00190DC3">
        <w:trPr>
          <w:trHeight w:val="454"/>
          <w:jc w:val="center"/>
        </w:trPr>
        <w:tc>
          <w:tcPr>
            <w:tcW w:w="1716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Default="00D802F5">
            <w:pPr>
              <w:widowControl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4527" w:type="dxa"/>
            <w:gridSpan w:val="4"/>
            <w:vAlign w:val="center"/>
          </w:tcPr>
          <w:p w:rsidR="00D802F5" w:rsidRDefault="00D802F5">
            <w:pPr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联系电话：</w:t>
            </w:r>
          </w:p>
        </w:tc>
        <w:tc>
          <w:tcPr>
            <w:tcW w:w="3492" w:type="dxa"/>
            <w:gridSpan w:val="3"/>
            <w:vAlign w:val="center"/>
          </w:tcPr>
          <w:p w:rsidR="00D802F5" w:rsidRDefault="00D802F5">
            <w:pPr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Email</w:t>
            </w:r>
            <w:r>
              <w:rPr>
                <w:rFonts w:ascii="华文楷体" w:eastAsia="华文楷体" w:hAnsi="华文楷体" w:hint="eastAsia"/>
                <w:sz w:val="24"/>
              </w:rPr>
              <w:t>：</w:t>
            </w:r>
          </w:p>
        </w:tc>
      </w:tr>
      <w:tr w:rsidR="00D802F5" w:rsidTr="00190DC3">
        <w:trPr>
          <w:trHeight w:val="454"/>
          <w:jc w:val="center"/>
        </w:trPr>
        <w:tc>
          <w:tcPr>
            <w:tcW w:w="1716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Default="00D802F5">
            <w:pPr>
              <w:widowControl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D802F5" w:rsidRDefault="00D802F5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主修院部名称：</w:t>
            </w:r>
          </w:p>
        </w:tc>
        <w:tc>
          <w:tcPr>
            <w:tcW w:w="3195" w:type="dxa"/>
            <w:gridSpan w:val="4"/>
            <w:vAlign w:val="center"/>
          </w:tcPr>
          <w:p w:rsidR="00D802F5" w:rsidRDefault="00D802F5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主修专业：</w:t>
            </w:r>
          </w:p>
        </w:tc>
        <w:tc>
          <w:tcPr>
            <w:tcW w:w="1811" w:type="dxa"/>
            <w:vAlign w:val="center"/>
          </w:tcPr>
          <w:p w:rsidR="00D802F5" w:rsidRDefault="00D802F5">
            <w:pPr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年级：</w:t>
            </w:r>
          </w:p>
        </w:tc>
      </w:tr>
      <w:tr w:rsidR="00D802F5" w:rsidTr="00190DC3">
        <w:trPr>
          <w:trHeight w:val="454"/>
          <w:jc w:val="center"/>
        </w:trPr>
        <w:tc>
          <w:tcPr>
            <w:tcW w:w="1716" w:type="dxa"/>
            <w:vMerge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Default="00D802F5">
            <w:pPr>
              <w:widowControl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78" w:type="dxa"/>
            <w:gridSpan w:val="3"/>
            <w:tcBorders>
              <w:bottom w:val="single" w:sz="12" w:space="0" w:color="000000"/>
            </w:tcBorders>
            <w:vAlign w:val="center"/>
          </w:tcPr>
          <w:p w:rsidR="00D802F5" w:rsidRDefault="00D802F5">
            <w:pPr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第一学年平均成绩：</w:t>
            </w:r>
          </w:p>
        </w:tc>
        <w:tc>
          <w:tcPr>
            <w:tcW w:w="4441" w:type="dxa"/>
            <w:gridSpan w:val="4"/>
            <w:tcBorders>
              <w:bottom w:val="single" w:sz="12" w:space="0" w:color="000000"/>
            </w:tcBorders>
            <w:vAlign w:val="center"/>
          </w:tcPr>
          <w:p w:rsidR="00D802F5" w:rsidRDefault="00D802F5">
            <w:pPr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有无未通过考核课程：有（　）</w:t>
            </w:r>
            <w:r>
              <w:rPr>
                <w:rFonts w:ascii="华文楷体" w:eastAsia="华文楷体" w:hAnsi="华文楷体"/>
                <w:sz w:val="24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4"/>
              </w:rPr>
              <w:t>无（　）</w:t>
            </w:r>
          </w:p>
        </w:tc>
      </w:tr>
      <w:tr w:rsidR="00D802F5" w:rsidTr="000614ED">
        <w:trPr>
          <w:trHeight w:val="675"/>
          <w:jc w:val="center"/>
        </w:trPr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Pr="00145160" w:rsidRDefault="00D802F5" w:rsidP="000D6DD9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45160">
              <w:rPr>
                <w:rFonts w:ascii="宋体" w:hAnsi="宋体" w:hint="eastAsia"/>
                <w:b/>
                <w:sz w:val="28"/>
                <w:szCs w:val="28"/>
              </w:rPr>
              <w:t>申请修读</w:t>
            </w:r>
          </w:p>
          <w:p w:rsidR="00D802F5" w:rsidRPr="00145160" w:rsidRDefault="00D802F5" w:rsidP="000D6DD9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45160">
              <w:rPr>
                <w:rFonts w:ascii="宋体" w:hAnsi="宋体" w:hint="eastAsia"/>
                <w:b/>
                <w:sz w:val="28"/>
                <w:szCs w:val="28"/>
              </w:rPr>
              <w:t>辅修专业</w:t>
            </w:r>
          </w:p>
          <w:p w:rsidR="00D802F5" w:rsidRDefault="00D802F5" w:rsidP="00D802F5">
            <w:pPr>
              <w:widowControl/>
              <w:ind w:firstLineChars="196" w:firstLine="31680"/>
              <w:jc w:val="left"/>
              <w:rPr>
                <w:rFonts w:ascii="华文楷体" w:eastAsia="华文楷体" w:hAnsi="华文楷体"/>
                <w:sz w:val="24"/>
              </w:rPr>
            </w:pPr>
            <w:r w:rsidRPr="00145160">
              <w:rPr>
                <w:rFonts w:ascii="宋体" w:hAnsi="宋体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2673" w:type="dxa"/>
            <w:tcBorders>
              <w:bottom w:val="single" w:sz="12" w:space="0" w:color="000000"/>
            </w:tcBorders>
            <w:vAlign w:val="center"/>
          </w:tcPr>
          <w:p w:rsidR="00D802F5" w:rsidRDefault="00D802F5" w:rsidP="0089655E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辅修院部名称：</w:t>
            </w:r>
          </w:p>
        </w:tc>
        <w:tc>
          <w:tcPr>
            <w:tcW w:w="2673" w:type="dxa"/>
            <w:gridSpan w:val="4"/>
            <w:tcBorders>
              <w:bottom w:val="single" w:sz="12" w:space="0" w:color="000000"/>
            </w:tcBorders>
            <w:vAlign w:val="center"/>
          </w:tcPr>
          <w:p w:rsidR="00D802F5" w:rsidRDefault="00D802F5" w:rsidP="0089655E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辅修专业：</w:t>
            </w:r>
          </w:p>
        </w:tc>
        <w:tc>
          <w:tcPr>
            <w:tcW w:w="2673" w:type="dxa"/>
            <w:gridSpan w:val="2"/>
            <w:tcBorders>
              <w:bottom w:val="single" w:sz="12" w:space="0" w:color="000000"/>
            </w:tcBorders>
            <w:vAlign w:val="center"/>
          </w:tcPr>
          <w:p w:rsidR="00D802F5" w:rsidRDefault="00D802F5" w:rsidP="0089655E">
            <w:pPr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年级：</w:t>
            </w:r>
          </w:p>
        </w:tc>
      </w:tr>
      <w:tr w:rsidR="00D802F5" w:rsidTr="00780858">
        <w:trPr>
          <w:trHeight w:val="2134"/>
          <w:jc w:val="center"/>
        </w:trPr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Pr="00145160" w:rsidRDefault="00D802F5" w:rsidP="00780858">
            <w:pPr>
              <w:spacing w:line="5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45160">
              <w:rPr>
                <w:rFonts w:ascii="宋体" w:hAnsi="宋体" w:hint="eastAsia"/>
                <w:b/>
                <w:sz w:val="28"/>
                <w:szCs w:val="28"/>
              </w:rPr>
              <w:t>申请人声明</w:t>
            </w:r>
          </w:p>
        </w:tc>
        <w:tc>
          <w:tcPr>
            <w:tcW w:w="8019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Default="00D802F5" w:rsidP="00D802F5">
            <w:pPr>
              <w:spacing w:line="400" w:lineRule="exact"/>
              <w:ind w:firstLineChars="200" w:firstLine="316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申请人保证所填“申请人信息”真实无误，“申请修读辅修专业信息”的填选出自申请人意愿，并详知“中国地质大学长城学院</w:t>
            </w:r>
            <w:r w:rsidRPr="0038577E">
              <w:rPr>
                <w:rFonts w:ascii="华文楷体" w:eastAsia="华文楷体" w:hAnsi="华文楷体" w:hint="eastAsia"/>
                <w:sz w:val="24"/>
              </w:rPr>
              <w:t>辅修双学士学位实施方案</w:t>
            </w:r>
            <w:r>
              <w:rPr>
                <w:rFonts w:ascii="华文楷体" w:eastAsia="华文楷体" w:hAnsi="华文楷体"/>
                <w:sz w:val="24"/>
              </w:rPr>
              <w:t xml:space="preserve"> [2016] 66</w:t>
            </w:r>
            <w:r>
              <w:rPr>
                <w:rFonts w:ascii="华文楷体" w:eastAsia="华文楷体" w:hAnsi="华文楷体" w:hint="eastAsia"/>
                <w:sz w:val="24"/>
              </w:rPr>
              <w:t>号”文件的内容。</w:t>
            </w:r>
          </w:p>
          <w:p w:rsidR="00D802F5" w:rsidRPr="00780858" w:rsidRDefault="00D802F5" w:rsidP="00780858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  <w:p w:rsidR="00D802F5" w:rsidRDefault="00D802F5" w:rsidP="00D802F5">
            <w:pPr>
              <w:spacing w:line="240" w:lineRule="exact"/>
              <w:ind w:firstLineChars="1900" w:firstLine="316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申请人签字：</w:t>
            </w:r>
          </w:p>
          <w:p w:rsidR="00D802F5" w:rsidRDefault="00D802F5" w:rsidP="00D802F5">
            <w:pPr>
              <w:spacing w:line="240" w:lineRule="exact"/>
              <w:ind w:firstLineChars="2450" w:firstLine="31680"/>
              <w:jc w:val="righ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</w:t>
            </w:r>
            <w:r>
              <w:rPr>
                <w:rFonts w:ascii="华文楷体" w:eastAsia="华文楷体" w:hAnsi="华文楷体"/>
                <w:sz w:val="24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4"/>
              </w:rPr>
              <w:t>月</w:t>
            </w:r>
            <w:r>
              <w:rPr>
                <w:rFonts w:ascii="华文楷体" w:eastAsia="华文楷体" w:hAnsi="华文楷体"/>
                <w:sz w:val="24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4"/>
              </w:rPr>
              <w:t>日</w:t>
            </w:r>
          </w:p>
        </w:tc>
      </w:tr>
      <w:tr w:rsidR="00D802F5" w:rsidTr="00EB3A37">
        <w:trPr>
          <w:trHeight w:val="1495"/>
          <w:jc w:val="center"/>
        </w:trPr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Pr="00145160" w:rsidRDefault="00D802F5" w:rsidP="00780858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45160">
              <w:rPr>
                <w:rFonts w:ascii="宋体" w:hAnsi="宋体" w:hint="eastAsia"/>
                <w:b/>
                <w:sz w:val="28"/>
                <w:szCs w:val="28"/>
              </w:rPr>
              <w:t>主修院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部</w:t>
            </w:r>
          </w:p>
          <w:p w:rsidR="00D802F5" w:rsidRDefault="00D802F5" w:rsidP="00780858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145160">
              <w:rPr>
                <w:rFonts w:ascii="宋体" w:hAnsi="宋体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8019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Default="00D802F5" w:rsidP="00780858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意见：</w:t>
            </w:r>
          </w:p>
          <w:p w:rsidR="00D802F5" w:rsidRDefault="00D802F5" w:rsidP="00780858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  <w:p w:rsidR="00D802F5" w:rsidRDefault="00D802F5" w:rsidP="00780858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  <w:p w:rsidR="00D802F5" w:rsidRDefault="00D802F5" w:rsidP="00D802F5">
            <w:pPr>
              <w:spacing w:line="240" w:lineRule="exact"/>
              <w:ind w:firstLineChars="1500" w:firstLine="316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院部负责人签字：</w:t>
            </w:r>
          </w:p>
          <w:p w:rsidR="00D802F5" w:rsidRDefault="00D802F5" w:rsidP="00D802F5">
            <w:pPr>
              <w:spacing w:line="240" w:lineRule="exact"/>
              <w:ind w:firstLineChars="1700" w:firstLine="316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（院部盖章）</w:t>
            </w:r>
          </w:p>
          <w:p w:rsidR="00D802F5" w:rsidRDefault="00D802F5" w:rsidP="00D802F5">
            <w:pPr>
              <w:spacing w:line="240" w:lineRule="exact"/>
              <w:ind w:firstLineChars="2450" w:firstLine="31680"/>
              <w:jc w:val="righ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</w:t>
            </w:r>
            <w:r>
              <w:rPr>
                <w:rFonts w:ascii="华文楷体" w:eastAsia="华文楷体" w:hAnsi="华文楷体"/>
                <w:sz w:val="24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4"/>
              </w:rPr>
              <w:t>月</w:t>
            </w:r>
            <w:r>
              <w:rPr>
                <w:rFonts w:ascii="华文楷体" w:eastAsia="华文楷体" w:hAnsi="华文楷体"/>
                <w:sz w:val="24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4"/>
              </w:rPr>
              <w:t>日</w:t>
            </w:r>
          </w:p>
        </w:tc>
      </w:tr>
      <w:tr w:rsidR="00D802F5" w:rsidTr="00EB3A37">
        <w:trPr>
          <w:trHeight w:val="1532"/>
          <w:jc w:val="center"/>
        </w:trPr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Pr="00145160" w:rsidRDefault="00D802F5" w:rsidP="00780858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45160">
              <w:rPr>
                <w:rFonts w:ascii="宋体" w:hAnsi="宋体" w:hint="eastAsia"/>
                <w:b/>
                <w:sz w:val="28"/>
                <w:szCs w:val="28"/>
              </w:rPr>
              <w:t>辅修院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部</w:t>
            </w:r>
          </w:p>
          <w:p w:rsidR="00D802F5" w:rsidRDefault="00D802F5" w:rsidP="00780858">
            <w:pPr>
              <w:spacing w:line="400" w:lineRule="exact"/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145160">
              <w:rPr>
                <w:rFonts w:ascii="宋体" w:hAnsi="宋体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8019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Default="00D802F5" w:rsidP="00780858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意见：</w:t>
            </w:r>
          </w:p>
          <w:p w:rsidR="00D802F5" w:rsidRDefault="00D802F5" w:rsidP="00780858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  <w:p w:rsidR="00D802F5" w:rsidRDefault="00D802F5" w:rsidP="00780858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  <w:p w:rsidR="00D802F5" w:rsidRDefault="00D802F5" w:rsidP="00D802F5">
            <w:pPr>
              <w:spacing w:line="240" w:lineRule="exact"/>
              <w:ind w:firstLineChars="1500" w:firstLine="316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院部负责人签字：</w:t>
            </w:r>
          </w:p>
          <w:p w:rsidR="00D802F5" w:rsidRDefault="00D802F5" w:rsidP="00D802F5">
            <w:pPr>
              <w:spacing w:line="240" w:lineRule="exact"/>
              <w:ind w:firstLineChars="1650" w:firstLine="316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（院部盖章）</w:t>
            </w:r>
          </w:p>
          <w:p w:rsidR="00D802F5" w:rsidRDefault="00D802F5" w:rsidP="00D802F5">
            <w:pPr>
              <w:spacing w:line="240" w:lineRule="exact"/>
              <w:ind w:firstLineChars="2450" w:firstLine="31680"/>
              <w:jc w:val="righ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</w:t>
            </w:r>
            <w:r>
              <w:rPr>
                <w:rFonts w:ascii="华文楷体" w:eastAsia="华文楷体" w:hAnsi="华文楷体"/>
                <w:sz w:val="24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4"/>
              </w:rPr>
              <w:t>月</w:t>
            </w:r>
            <w:r>
              <w:rPr>
                <w:rFonts w:ascii="华文楷体" w:eastAsia="华文楷体" w:hAnsi="华文楷体"/>
                <w:sz w:val="24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4"/>
              </w:rPr>
              <w:t>日</w:t>
            </w:r>
          </w:p>
        </w:tc>
      </w:tr>
      <w:tr w:rsidR="00D802F5" w:rsidTr="00780858">
        <w:trPr>
          <w:trHeight w:val="1521"/>
          <w:jc w:val="center"/>
        </w:trPr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Pr="00145160" w:rsidRDefault="00D802F5" w:rsidP="00780858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45160">
              <w:rPr>
                <w:rFonts w:ascii="宋体" w:hAnsi="宋体" w:hint="eastAsia"/>
                <w:b/>
                <w:sz w:val="28"/>
                <w:szCs w:val="28"/>
              </w:rPr>
              <w:t>教务处</w:t>
            </w:r>
          </w:p>
          <w:p w:rsidR="00D802F5" w:rsidRDefault="00D802F5" w:rsidP="00780858">
            <w:pPr>
              <w:spacing w:line="400" w:lineRule="exact"/>
              <w:jc w:val="center"/>
              <w:rPr>
                <w:rFonts w:ascii="华文楷体" w:eastAsia="华文楷体" w:hAnsi="华文楷体"/>
                <w:sz w:val="30"/>
                <w:szCs w:val="30"/>
              </w:rPr>
            </w:pPr>
            <w:r w:rsidRPr="00145160">
              <w:rPr>
                <w:rFonts w:ascii="宋体" w:hAnsi="宋体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8019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Default="00D802F5" w:rsidP="00780858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意见：</w:t>
            </w:r>
          </w:p>
          <w:p w:rsidR="00D802F5" w:rsidRDefault="00D802F5" w:rsidP="00780858">
            <w:pPr>
              <w:spacing w:line="240" w:lineRule="exact"/>
              <w:rPr>
                <w:rFonts w:ascii="华文楷体" w:eastAsia="华文楷体" w:hAnsi="华文楷体"/>
                <w:sz w:val="24"/>
              </w:rPr>
            </w:pPr>
          </w:p>
          <w:p w:rsidR="00D802F5" w:rsidRDefault="00D802F5" w:rsidP="00D802F5">
            <w:pPr>
              <w:spacing w:line="240" w:lineRule="exact"/>
              <w:ind w:firstLineChars="1700" w:firstLine="316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主管负责人签字：</w:t>
            </w:r>
          </w:p>
          <w:p w:rsidR="00D802F5" w:rsidRDefault="00D802F5" w:rsidP="00D802F5">
            <w:pPr>
              <w:spacing w:line="240" w:lineRule="exact"/>
              <w:ind w:firstLineChars="1850" w:firstLine="316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（盖章）</w:t>
            </w:r>
          </w:p>
          <w:p w:rsidR="00D802F5" w:rsidRDefault="00D802F5" w:rsidP="00780858">
            <w:pPr>
              <w:spacing w:line="240" w:lineRule="exact"/>
              <w:jc w:val="righ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</w:t>
            </w:r>
            <w:r>
              <w:rPr>
                <w:rFonts w:ascii="华文楷体" w:eastAsia="华文楷体" w:hAnsi="华文楷体"/>
                <w:sz w:val="24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4"/>
              </w:rPr>
              <w:t>月</w:t>
            </w:r>
            <w:r>
              <w:rPr>
                <w:rFonts w:ascii="华文楷体" w:eastAsia="华文楷体" w:hAnsi="华文楷体"/>
                <w:sz w:val="24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4"/>
              </w:rPr>
              <w:t>日</w:t>
            </w:r>
          </w:p>
        </w:tc>
      </w:tr>
      <w:tr w:rsidR="00D802F5" w:rsidTr="00780858">
        <w:trPr>
          <w:trHeight w:val="1246"/>
          <w:jc w:val="center"/>
        </w:trPr>
        <w:tc>
          <w:tcPr>
            <w:tcW w:w="17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Pr="00145160" w:rsidRDefault="00D802F5" w:rsidP="00780858"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145160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019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02F5" w:rsidRDefault="00D802F5" w:rsidP="00780858">
            <w:pPr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D802F5" w:rsidRDefault="00D802F5" w:rsidP="00B94775">
      <w:pPr>
        <w:spacing w:line="400" w:lineRule="exact"/>
        <w:jc w:val="right"/>
      </w:pPr>
      <w:r>
        <w:rPr>
          <w:rFonts w:ascii="华文楷体" w:eastAsia="华文楷体" w:hAnsi="华文楷体" w:hint="eastAsia"/>
          <w:szCs w:val="21"/>
        </w:rPr>
        <w:t>教务处制</w:t>
      </w:r>
    </w:p>
    <w:sectPr w:rsidR="00D802F5" w:rsidSect="00190DC3">
      <w:pgSz w:w="11906" w:h="16838" w:code="9"/>
      <w:pgMar w:top="1418" w:right="1701" w:bottom="1134" w:left="1701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F5" w:rsidRDefault="00D802F5" w:rsidP="00442FF1">
      <w:r>
        <w:separator/>
      </w:r>
    </w:p>
  </w:endnote>
  <w:endnote w:type="continuationSeparator" w:id="0">
    <w:p w:rsidR="00D802F5" w:rsidRDefault="00D802F5" w:rsidP="0044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F5" w:rsidRDefault="00D802F5" w:rsidP="00442FF1">
      <w:r>
        <w:separator/>
      </w:r>
    </w:p>
  </w:footnote>
  <w:footnote w:type="continuationSeparator" w:id="0">
    <w:p w:rsidR="00D802F5" w:rsidRDefault="00D802F5" w:rsidP="00442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0AF"/>
    <w:rsid w:val="00002778"/>
    <w:rsid w:val="0000305E"/>
    <w:rsid w:val="000065FC"/>
    <w:rsid w:val="00027763"/>
    <w:rsid w:val="000366BD"/>
    <w:rsid w:val="00036BD1"/>
    <w:rsid w:val="00042133"/>
    <w:rsid w:val="000458A4"/>
    <w:rsid w:val="000614ED"/>
    <w:rsid w:val="000642EC"/>
    <w:rsid w:val="0009342A"/>
    <w:rsid w:val="000A3319"/>
    <w:rsid w:val="000A5194"/>
    <w:rsid w:val="000C318A"/>
    <w:rsid w:val="000D6DD9"/>
    <w:rsid w:val="000D7028"/>
    <w:rsid w:val="000E05C6"/>
    <w:rsid w:val="000F756B"/>
    <w:rsid w:val="00100EBD"/>
    <w:rsid w:val="00117309"/>
    <w:rsid w:val="001209AD"/>
    <w:rsid w:val="001413D0"/>
    <w:rsid w:val="0014277D"/>
    <w:rsid w:val="00145160"/>
    <w:rsid w:val="001462F8"/>
    <w:rsid w:val="00151E6B"/>
    <w:rsid w:val="001767CE"/>
    <w:rsid w:val="0018220D"/>
    <w:rsid w:val="00190DC3"/>
    <w:rsid w:val="00193FF8"/>
    <w:rsid w:val="001A4FB6"/>
    <w:rsid w:val="001B41AF"/>
    <w:rsid w:val="001B45C7"/>
    <w:rsid w:val="001D02A1"/>
    <w:rsid w:val="001D25EE"/>
    <w:rsid w:val="001D670C"/>
    <w:rsid w:val="001E713F"/>
    <w:rsid w:val="002229B6"/>
    <w:rsid w:val="00222FC0"/>
    <w:rsid w:val="002354F1"/>
    <w:rsid w:val="0023793F"/>
    <w:rsid w:val="00245F39"/>
    <w:rsid w:val="00250BA5"/>
    <w:rsid w:val="00284221"/>
    <w:rsid w:val="002A12D4"/>
    <w:rsid w:val="002A264A"/>
    <w:rsid w:val="002A6DEA"/>
    <w:rsid w:val="002A7F76"/>
    <w:rsid w:val="002C43FB"/>
    <w:rsid w:val="002D7374"/>
    <w:rsid w:val="002E1309"/>
    <w:rsid w:val="002E65FD"/>
    <w:rsid w:val="002F3836"/>
    <w:rsid w:val="002F5041"/>
    <w:rsid w:val="002F5ECE"/>
    <w:rsid w:val="00323AA0"/>
    <w:rsid w:val="003253F2"/>
    <w:rsid w:val="00327561"/>
    <w:rsid w:val="00343568"/>
    <w:rsid w:val="0034531B"/>
    <w:rsid w:val="00357292"/>
    <w:rsid w:val="00374D95"/>
    <w:rsid w:val="003816F6"/>
    <w:rsid w:val="00384037"/>
    <w:rsid w:val="0038577E"/>
    <w:rsid w:val="00386CF0"/>
    <w:rsid w:val="0039603C"/>
    <w:rsid w:val="00397003"/>
    <w:rsid w:val="003A61FC"/>
    <w:rsid w:val="003B5AF7"/>
    <w:rsid w:val="003C7067"/>
    <w:rsid w:val="003D20DA"/>
    <w:rsid w:val="003D63F4"/>
    <w:rsid w:val="003E37B5"/>
    <w:rsid w:val="003F57DF"/>
    <w:rsid w:val="004012CF"/>
    <w:rsid w:val="00405BBB"/>
    <w:rsid w:val="00406095"/>
    <w:rsid w:val="00442FF1"/>
    <w:rsid w:val="00446B58"/>
    <w:rsid w:val="00447098"/>
    <w:rsid w:val="0045323E"/>
    <w:rsid w:val="004643CE"/>
    <w:rsid w:val="00470DA0"/>
    <w:rsid w:val="00483235"/>
    <w:rsid w:val="004907ED"/>
    <w:rsid w:val="00490D3F"/>
    <w:rsid w:val="00490FB7"/>
    <w:rsid w:val="004952AB"/>
    <w:rsid w:val="004B274C"/>
    <w:rsid w:val="004B6E0F"/>
    <w:rsid w:val="004B74FB"/>
    <w:rsid w:val="004C0CCE"/>
    <w:rsid w:val="004D65BA"/>
    <w:rsid w:val="004F27FC"/>
    <w:rsid w:val="004F2E00"/>
    <w:rsid w:val="004F43D1"/>
    <w:rsid w:val="004F5AF6"/>
    <w:rsid w:val="00510423"/>
    <w:rsid w:val="00514DAC"/>
    <w:rsid w:val="00526FD7"/>
    <w:rsid w:val="00530F31"/>
    <w:rsid w:val="00532F52"/>
    <w:rsid w:val="00534166"/>
    <w:rsid w:val="0053578A"/>
    <w:rsid w:val="0054029F"/>
    <w:rsid w:val="00544CC4"/>
    <w:rsid w:val="00555F01"/>
    <w:rsid w:val="00560D24"/>
    <w:rsid w:val="005631EB"/>
    <w:rsid w:val="00563F9C"/>
    <w:rsid w:val="00567FF0"/>
    <w:rsid w:val="00572F77"/>
    <w:rsid w:val="00583711"/>
    <w:rsid w:val="005852BE"/>
    <w:rsid w:val="00595CEA"/>
    <w:rsid w:val="005A26BB"/>
    <w:rsid w:val="005A5093"/>
    <w:rsid w:val="005B5D7B"/>
    <w:rsid w:val="005D0798"/>
    <w:rsid w:val="005D490F"/>
    <w:rsid w:val="005E1C74"/>
    <w:rsid w:val="005E5BA8"/>
    <w:rsid w:val="005F4EC9"/>
    <w:rsid w:val="0060060B"/>
    <w:rsid w:val="00610379"/>
    <w:rsid w:val="00612934"/>
    <w:rsid w:val="0061370D"/>
    <w:rsid w:val="00636584"/>
    <w:rsid w:val="00650D74"/>
    <w:rsid w:val="006523FC"/>
    <w:rsid w:val="0065561F"/>
    <w:rsid w:val="00667D10"/>
    <w:rsid w:val="00691890"/>
    <w:rsid w:val="006D1538"/>
    <w:rsid w:val="006D7089"/>
    <w:rsid w:val="006E01D0"/>
    <w:rsid w:val="006E3092"/>
    <w:rsid w:val="00704D14"/>
    <w:rsid w:val="00710E56"/>
    <w:rsid w:val="00713A1B"/>
    <w:rsid w:val="0071734E"/>
    <w:rsid w:val="00721D2F"/>
    <w:rsid w:val="00742105"/>
    <w:rsid w:val="00745D2F"/>
    <w:rsid w:val="00754392"/>
    <w:rsid w:val="007804AB"/>
    <w:rsid w:val="00780858"/>
    <w:rsid w:val="00784684"/>
    <w:rsid w:val="00790E7D"/>
    <w:rsid w:val="007939DE"/>
    <w:rsid w:val="00793D80"/>
    <w:rsid w:val="00796E73"/>
    <w:rsid w:val="007A631B"/>
    <w:rsid w:val="007B0E17"/>
    <w:rsid w:val="007B172C"/>
    <w:rsid w:val="007B253A"/>
    <w:rsid w:val="007B546D"/>
    <w:rsid w:val="007B5FA9"/>
    <w:rsid w:val="007C3BD2"/>
    <w:rsid w:val="007C6A8F"/>
    <w:rsid w:val="007D1CFA"/>
    <w:rsid w:val="007D423B"/>
    <w:rsid w:val="007E69AC"/>
    <w:rsid w:val="00801D4E"/>
    <w:rsid w:val="00853E83"/>
    <w:rsid w:val="008700C7"/>
    <w:rsid w:val="008710D4"/>
    <w:rsid w:val="00873BBA"/>
    <w:rsid w:val="00886915"/>
    <w:rsid w:val="0089244A"/>
    <w:rsid w:val="0089610A"/>
    <w:rsid w:val="0089655E"/>
    <w:rsid w:val="008975F5"/>
    <w:rsid w:val="008B28BB"/>
    <w:rsid w:val="008B68FC"/>
    <w:rsid w:val="008C1827"/>
    <w:rsid w:val="008D293D"/>
    <w:rsid w:val="008D704E"/>
    <w:rsid w:val="008E64C9"/>
    <w:rsid w:val="008F2CB8"/>
    <w:rsid w:val="008F3882"/>
    <w:rsid w:val="008F57A9"/>
    <w:rsid w:val="0090440C"/>
    <w:rsid w:val="00904A36"/>
    <w:rsid w:val="0090626D"/>
    <w:rsid w:val="0094126B"/>
    <w:rsid w:val="00942EA9"/>
    <w:rsid w:val="0095022B"/>
    <w:rsid w:val="00954AD0"/>
    <w:rsid w:val="00954BE3"/>
    <w:rsid w:val="00956CBE"/>
    <w:rsid w:val="00957A00"/>
    <w:rsid w:val="00967488"/>
    <w:rsid w:val="00973720"/>
    <w:rsid w:val="00975C8C"/>
    <w:rsid w:val="0098236C"/>
    <w:rsid w:val="00991438"/>
    <w:rsid w:val="00997FF5"/>
    <w:rsid w:val="009B3C37"/>
    <w:rsid w:val="009B48CA"/>
    <w:rsid w:val="009B62CA"/>
    <w:rsid w:val="009C234F"/>
    <w:rsid w:val="009C4056"/>
    <w:rsid w:val="009C7EE7"/>
    <w:rsid w:val="009E214D"/>
    <w:rsid w:val="009E6B78"/>
    <w:rsid w:val="00A11E58"/>
    <w:rsid w:val="00A12C8E"/>
    <w:rsid w:val="00A2601B"/>
    <w:rsid w:val="00A27445"/>
    <w:rsid w:val="00A43FFE"/>
    <w:rsid w:val="00A50972"/>
    <w:rsid w:val="00A57E9D"/>
    <w:rsid w:val="00A57FD1"/>
    <w:rsid w:val="00A65E52"/>
    <w:rsid w:val="00A70F84"/>
    <w:rsid w:val="00A82DAB"/>
    <w:rsid w:val="00AA4614"/>
    <w:rsid w:val="00AB2870"/>
    <w:rsid w:val="00AB6788"/>
    <w:rsid w:val="00AC4162"/>
    <w:rsid w:val="00AC48B1"/>
    <w:rsid w:val="00AF04C4"/>
    <w:rsid w:val="00AF522B"/>
    <w:rsid w:val="00AF59E8"/>
    <w:rsid w:val="00B03FAC"/>
    <w:rsid w:val="00B21243"/>
    <w:rsid w:val="00B257D1"/>
    <w:rsid w:val="00B30B8E"/>
    <w:rsid w:val="00B42318"/>
    <w:rsid w:val="00B47975"/>
    <w:rsid w:val="00B51D2E"/>
    <w:rsid w:val="00B549D7"/>
    <w:rsid w:val="00B558BC"/>
    <w:rsid w:val="00B62907"/>
    <w:rsid w:val="00B63962"/>
    <w:rsid w:val="00B649AE"/>
    <w:rsid w:val="00B71FE9"/>
    <w:rsid w:val="00B73722"/>
    <w:rsid w:val="00B73E7E"/>
    <w:rsid w:val="00B93626"/>
    <w:rsid w:val="00B94775"/>
    <w:rsid w:val="00BB2675"/>
    <w:rsid w:val="00BB41B8"/>
    <w:rsid w:val="00BC7226"/>
    <w:rsid w:val="00BD0D69"/>
    <w:rsid w:val="00BD79EA"/>
    <w:rsid w:val="00BE589C"/>
    <w:rsid w:val="00BF5B4A"/>
    <w:rsid w:val="00C0113A"/>
    <w:rsid w:val="00C03FCC"/>
    <w:rsid w:val="00C139BC"/>
    <w:rsid w:val="00C15197"/>
    <w:rsid w:val="00C20561"/>
    <w:rsid w:val="00C32611"/>
    <w:rsid w:val="00C3554A"/>
    <w:rsid w:val="00C552A3"/>
    <w:rsid w:val="00C600DC"/>
    <w:rsid w:val="00C660B4"/>
    <w:rsid w:val="00C734CA"/>
    <w:rsid w:val="00C738AE"/>
    <w:rsid w:val="00C82B0E"/>
    <w:rsid w:val="00C839DF"/>
    <w:rsid w:val="00C8627C"/>
    <w:rsid w:val="00C92503"/>
    <w:rsid w:val="00C93170"/>
    <w:rsid w:val="00C9383D"/>
    <w:rsid w:val="00CA082E"/>
    <w:rsid w:val="00CA2F25"/>
    <w:rsid w:val="00CA4C1C"/>
    <w:rsid w:val="00CA7B44"/>
    <w:rsid w:val="00CC5E1F"/>
    <w:rsid w:val="00CD3E53"/>
    <w:rsid w:val="00CE5F1A"/>
    <w:rsid w:val="00CF058E"/>
    <w:rsid w:val="00CF313B"/>
    <w:rsid w:val="00CF5CE6"/>
    <w:rsid w:val="00D13DB4"/>
    <w:rsid w:val="00D22722"/>
    <w:rsid w:val="00D271E7"/>
    <w:rsid w:val="00D31181"/>
    <w:rsid w:val="00D33395"/>
    <w:rsid w:val="00D409A7"/>
    <w:rsid w:val="00D470A6"/>
    <w:rsid w:val="00D47C22"/>
    <w:rsid w:val="00D52CE0"/>
    <w:rsid w:val="00D752C7"/>
    <w:rsid w:val="00D802F5"/>
    <w:rsid w:val="00D851EA"/>
    <w:rsid w:val="00D86CC6"/>
    <w:rsid w:val="00D945F9"/>
    <w:rsid w:val="00DA0639"/>
    <w:rsid w:val="00DB0915"/>
    <w:rsid w:val="00DB6971"/>
    <w:rsid w:val="00DC5DF7"/>
    <w:rsid w:val="00DE2B97"/>
    <w:rsid w:val="00DE7A7E"/>
    <w:rsid w:val="00E0090B"/>
    <w:rsid w:val="00E070B4"/>
    <w:rsid w:val="00E10A2B"/>
    <w:rsid w:val="00E17CCC"/>
    <w:rsid w:val="00E242CB"/>
    <w:rsid w:val="00E26FB0"/>
    <w:rsid w:val="00E359CC"/>
    <w:rsid w:val="00E36BCC"/>
    <w:rsid w:val="00E37555"/>
    <w:rsid w:val="00E53280"/>
    <w:rsid w:val="00E563E5"/>
    <w:rsid w:val="00E638B1"/>
    <w:rsid w:val="00E720CA"/>
    <w:rsid w:val="00E745E8"/>
    <w:rsid w:val="00E77686"/>
    <w:rsid w:val="00E83075"/>
    <w:rsid w:val="00EA0FF1"/>
    <w:rsid w:val="00EB361A"/>
    <w:rsid w:val="00EB3A37"/>
    <w:rsid w:val="00EB6810"/>
    <w:rsid w:val="00EB6A7D"/>
    <w:rsid w:val="00EB7488"/>
    <w:rsid w:val="00EC0610"/>
    <w:rsid w:val="00EC51E9"/>
    <w:rsid w:val="00EF014C"/>
    <w:rsid w:val="00F02AB2"/>
    <w:rsid w:val="00F27433"/>
    <w:rsid w:val="00F301F7"/>
    <w:rsid w:val="00F30A92"/>
    <w:rsid w:val="00F33F31"/>
    <w:rsid w:val="00F340AF"/>
    <w:rsid w:val="00F4083A"/>
    <w:rsid w:val="00F42495"/>
    <w:rsid w:val="00F46B5A"/>
    <w:rsid w:val="00F47B46"/>
    <w:rsid w:val="00F54CEA"/>
    <w:rsid w:val="00F81EC3"/>
    <w:rsid w:val="00F8616F"/>
    <w:rsid w:val="00F909D6"/>
    <w:rsid w:val="00F9721D"/>
    <w:rsid w:val="00FA0F2E"/>
    <w:rsid w:val="00FB0BB8"/>
    <w:rsid w:val="00FD48A1"/>
    <w:rsid w:val="00FE1FA5"/>
    <w:rsid w:val="00FE3653"/>
    <w:rsid w:val="00FE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A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40AF"/>
    <w:rPr>
      <w:rFonts w:ascii="??" w:hAnsi="??" w:cs="Times New Roman"/>
      <w:color w:val="000000"/>
      <w:sz w:val="18"/>
      <w:u w:val="none"/>
      <w:effect w:val="none"/>
    </w:rPr>
  </w:style>
  <w:style w:type="paragraph" w:styleId="Date">
    <w:name w:val="Date"/>
    <w:basedOn w:val="Normal"/>
    <w:next w:val="Normal"/>
    <w:link w:val="DateChar"/>
    <w:uiPriority w:val="99"/>
    <w:semiHidden/>
    <w:rsid w:val="00190DC3"/>
    <w:pPr>
      <w:ind w:leftChars="2500" w:left="100"/>
    </w:pPr>
    <w:rPr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90DC3"/>
    <w:rPr>
      <w:rFonts w:ascii="Times New Roman" w:eastAsia="宋体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442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2FF1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442FF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2FF1"/>
    <w:rPr>
      <w:rFonts w:ascii="Times New Roman" w:eastAsia="宋体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42FF1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FF1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59</Words>
  <Characters>342</Characters>
  <Application>Microsoft Office Outlook</Application>
  <DocSecurity>0</DocSecurity>
  <Lines>0</Lines>
  <Paragraphs>0</Paragraphs>
  <ScaleCrop>false</ScaleCrop>
  <Company>北京师范大学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关于2011级本科生申请修读辅修专业(双学位)的通知</dc:title>
  <dc:subject/>
  <dc:creator>徐宙</dc:creator>
  <cp:keywords/>
  <dc:description/>
  <cp:lastModifiedBy>微软用户</cp:lastModifiedBy>
  <cp:revision>15</cp:revision>
  <cp:lastPrinted>2016-08-28T07:37:00Z</cp:lastPrinted>
  <dcterms:created xsi:type="dcterms:W3CDTF">2016-07-13T03:01:00Z</dcterms:created>
  <dcterms:modified xsi:type="dcterms:W3CDTF">2016-08-29T01:56:00Z</dcterms:modified>
</cp:coreProperties>
</file>